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078"/>
      </w:tblGrid>
      <w:tr w:rsidR="00D161D6" w:rsidTr="00A84E3C">
        <w:trPr>
          <w:trHeight w:hRule="exact" w:val="11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84E3C" w:rsidRDefault="007E503B" w:rsidP="00A84E3C">
            <w:pPr>
              <w:pStyle w:val="Kop1"/>
              <w:rPr>
                <w:noProof/>
              </w:rPr>
            </w:pPr>
            <w:r>
              <w:rPr>
                <w:noProof/>
              </w:rPr>
              <w:t>Huurcontract</w:t>
            </w:r>
            <w:r w:rsidR="00B75D5F">
              <w:rPr>
                <w:noProof/>
              </w:rPr>
              <w:t xml:space="preserve"> materiaal</w:t>
            </w:r>
          </w:p>
          <w:p w:rsidR="00A84E3C" w:rsidRPr="00A84E3C" w:rsidRDefault="00A84E3C" w:rsidP="00A84E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Contractnummer: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23487"/>
                <w:placeholder>
                  <w:docPart w:val="72655F8B629D4976B63BEAEC9B1043A2"/>
                </w:placeholder>
                <w:showingPlcHdr/>
              </w:sdtPr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VK</w:t>
                </w:r>
                <w:r>
                  <w:rPr>
                    <w:rStyle w:val="Tekstvantijdelijkeaanduiding"/>
                  </w:rPr>
                  <w:t>………………….</w:t>
                </w:r>
                <w:r w:rsidRPr="00653292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D161D6" w:rsidTr="00716342">
        <w:trPr>
          <w:trHeight w:val="15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161D6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De ondergetekenden</w:t>
            </w: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Scouting de Valkeniers</w:t>
            </w: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Van Speijkstraat 1</w:t>
            </w: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4371 BG Koudekerke</w:t>
            </w:r>
          </w:p>
          <w:p w:rsidR="007E503B" w:rsidRPr="005D4770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8"/>
                <w:szCs w:val="8"/>
              </w:rPr>
            </w:pP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En</w:t>
            </w:r>
          </w:p>
          <w:p w:rsidR="007E503B" w:rsidRPr="005D4770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8"/>
                <w:szCs w:val="8"/>
              </w:rPr>
            </w:pP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Naam organisatie (ivt):</w:t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sdt>
              <w:sdtPr>
                <w:rPr>
                  <w:rFonts w:ascii="Arial" w:hAnsi="Arial"/>
                  <w:noProof/>
                  <w:sz w:val="22"/>
                </w:rPr>
                <w:id w:val="6623464"/>
                <w:placeholder>
                  <w:docPart w:val="6AAC63884CDF4754A50B78EE79287326"/>
                </w:placeholder>
                <w:showingPlcHdr/>
                <w:text/>
              </w:sdtPr>
              <w:sdtContent>
                <w:r w:rsidR="00227790">
                  <w:rPr>
                    <w:rStyle w:val="Tekstvantijdelijkeaanduiding"/>
                  </w:rPr>
                  <w:t>……………………………………………………..</w:t>
                </w:r>
                <w:r w:rsidR="00227790" w:rsidRPr="00653292">
                  <w:rPr>
                    <w:rStyle w:val="Tekstvantijdelijkeaanduiding"/>
                  </w:rPr>
                  <w:t>.</w:t>
                </w:r>
              </w:sdtContent>
            </w:sdt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Naam contactpersoon:</w:t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sdt>
              <w:sdtPr>
                <w:rPr>
                  <w:rFonts w:ascii="Arial" w:hAnsi="Arial"/>
                  <w:noProof/>
                  <w:sz w:val="22"/>
                </w:rPr>
                <w:id w:val="6623244"/>
                <w:placeholder>
                  <w:docPart w:val="B3712820025D448EB4051B22F7A6FE57"/>
                </w:placeholder>
                <w:showingPlcHdr/>
              </w:sdtPr>
              <w:sdtContent>
                <w:r w:rsidR="00227790">
                  <w:rPr>
                    <w:rStyle w:val="Tekstvantijdelijkeaanduiding"/>
                  </w:rPr>
                  <w:t>………………………………………………….….</w:t>
                </w:r>
                <w:r w:rsidR="00B75D5F" w:rsidRPr="00653292">
                  <w:rPr>
                    <w:rStyle w:val="Tekstvantijdelijkeaanduiding"/>
                  </w:rPr>
                  <w:t>.</w:t>
                </w:r>
              </w:sdtContent>
            </w:sdt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Adres:</w:t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sdt>
              <w:sdtPr>
                <w:rPr>
                  <w:rFonts w:ascii="Arial" w:hAnsi="Arial"/>
                  <w:noProof/>
                  <w:sz w:val="22"/>
                </w:rPr>
                <w:id w:val="6623245"/>
                <w:placeholder>
                  <w:docPart w:val="1DC111C93BD14E45A1363C21A809CF4B"/>
                </w:placeholder>
                <w:showingPlcHdr/>
              </w:sdtPr>
              <w:sdtContent>
                <w:r w:rsidR="00227790">
                  <w:rPr>
                    <w:rStyle w:val="Tekstvantijdelijkeaanduiding"/>
                  </w:rPr>
                  <w:t>………………………………………………….….</w:t>
                </w:r>
                <w:r w:rsidR="00B75D5F" w:rsidRPr="00653292">
                  <w:rPr>
                    <w:rStyle w:val="Tekstvantijdelijkeaanduiding"/>
                  </w:rPr>
                  <w:t>.</w:t>
                </w:r>
              </w:sdtContent>
            </w:sdt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Postcode:</w:t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sdt>
              <w:sdtPr>
                <w:rPr>
                  <w:rFonts w:ascii="Arial" w:hAnsi="Arial"/>
                  <w:noProof/>
                  <w:sz w:val="22"/>
                </w:rPr>
                <w:id w:val="6623246"/>
                <w:placeholder>
                  <w:docPart w:val="02168968AF8144BF880877D9817BA91A"/>
                </w:placeholder>
                <w:showingPlcHdr/>
              </w:sdtPr>
              <w:sdtContent>
                <w:r w:rsidR="00227790">
                  <w:rPr>
                    <w:rStyle w:val="Tekstvantijdelijkeaanduiding"/>
                  </w:rPr>
                  <w:t>……………………………………………………..</w:t>
                </w:r>
                <w:r w:rsidR="00B75D5F" w:rsidRPr="00653292">
                  <w:rPr>
                    <w:rStyle w:val="Tekstvantijdelijkeaanduiding"/>
                  </w:rPr>
                  <w:t>.</w:t>
                </w:r>
              </w:sdtContent>
            </w:sdt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Telefoon:</w:t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sdt>
              <w:sdtPr>
                <w:rPr>
                  <w:rFonts w:ascii="Arial" w:hAnsi="Arial"/>
                  <w:noProof/>
                  <w:sz w:val="22"/>
                </w:rPr>
                <w:id w:val="6623247"/>
                <w:placeholder>
                  <w:docPart w:val="41FAEC7F54434F28A499CA6EFBAB3315"/>
                </w:placeholder>
                <w:showingPlcHdr/>
              </w:sdtPr>
              <w:sdtContent>
                <w:r w:rsidR="00227790">
                  <w:rPr>
                    <w:rStyle w:val="Tekstvantijdelijkeaanduiding"/>
                  </w:rPr>
                  <w:t>……………………………………………………..</w:t>
                </w:r>
                <w:r w:rsidR="00B75D5F" w:rsidRPr="00653292">
                  <w:rPr>
                    <w:rStyle w:val="Tekstvantijdelijkeaanduiding"/>
                  </w:rPr>
                  <w:t>.</w:t>
                </w:r>
              </w:sdtContent>
            </w:sdt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Email:</w:t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sdt>
              <w:sdtPr>
                <w:rPr>
                  <w:rFonts w:ascii="Arial" w:hAnsi="Arial"/>
                  <w:noProof/>
                  <w:sz w:val="22"/>
                </w:rPr>
                <w:id w:val="6623248"/>
                <w:placeholder>
                  <w:docPart w:val="E2F99AD0A69C4629BC11472DC25B8918"/>
                </w:placeholder>
                <w:showingPlcHdr/>
              </w:sdtPr>
              <w:sdtContent>
                <w:r w:rsidR="00227790">
                  <w:rPr>
                    <w:rStyle w:val="Tekstvantijdelijkeaanduiding"/>
                  </w:rPr>
                  <w:t>……………………………………………………..</w:t>
                </w:r>
                <w:r w:rsidR="00B75D5F" w:rsidRPr="00653292">
                  <w:rPr>
                    <w:rStyle w:val="Tekstvantijdelijkeaanduiding"/>
                  </w:rPr>
                  <w:t>.</w:t>
                </w:r>
              </w:sdtContent>
            </w:sdt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Hierna de huurder genoemd</w:t>
            </w:r>
            <w:r w:rsidR="00B75D5F">
              <w:rPr>
                <w:rFonts w:ascii="Arial" w:hAnsi="Arial"/>
                <w:noProof/>
                <w:sz w:val="22"/>
              </w:rPr>
              <w:t>.</w:t>
            </w: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Zijn het volgende overeengekomen.</w:t>
            </w: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De huurder zal gedurende ove</w:t>
            </w:r>
            <w:r w:rsidR="00B75D5F">
              <w:rPr>
                <w:rFonts w:ascii="Arial" w:hAnsi="Arial"/>
                <w:noProof/>
                <w:sz w:val="22"/>
              </w:rPr>
              <w:t>reengekomen periode het materiaa</w:t>
            </w:r>
            <w:r>
              <w:rPr>
                <w:rFonts w:ascii="Arial" w:hAnsi="Arial"/>
                <w:noProof/>
                <w:sz w:val="22"/>
              </w:rPr>
              <w:t>l in de bijlage in bruikleen krijgen van de Valkeniers volgens de voorwaarden beschreven in dit contract.</w:t>
            </w: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Overeengekomen periode</w:t>
            </w: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Start huurperiode:</w:t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sdt>
              <w:sdtPr>
                <w:rPr>
                  <w:rFonts w:ascii="Arial" w:hAnsi="Arial"/>
                  <w:noProof/>
                  <w:sz w:val="22"/>
                </w:rPr>
                <w:id w:val="6623272"/>
                <w:placeholder>
                  <w:docPart w:val="1373549A661D458A9B331DAF5CBADD5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227790">
                  <w:rPr>
                    <w:rStyle w:val="Tekstvantijdelijkeaanduiding"/>
                  </w:rPr>
                  <w:t>……-………-……………</w:t>
                </w:r>
                <w:r w:rsidR="00CB4B80" w:rsidRPr="00653292">
                  <w:rPr>
                    <w:rStyle w:val="Tekstvantijdelijkeaanduiding"/>
                  </w:rPr>
                  <w:t>.</w:t>
                </w:r>
              </w:sdtContent>
            </w:sdt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Einde huurperiode:</w:t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sdt>
              <w:sdtPr>
                <w:rPr>
                  <w:rFonts w:ascii="Arial" w:hAnsi="Arial"/>
                  <w:noProof/>
                  <w:sz w:val="22"/>
                </w:rPr>
                <w:id w:val="6623273"/>
                <w:placeholder>
                  <w:docPart w:val="F30ACE543F55473C921CCCA2CA8F5AEE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227790">
                  <w:rPr>
                    <w:rStyle w:val="Tekstvantijdelijkeaanduiding"/>
                  </w:rPr>
                  <w:t>……-………-…………….</w:t>
                </w:r>
                <w:r w:rsidR="00CB4B80" w:rsidRPr="00653292">
                  <w:rPr>
                    <w:rStyle w:val="Tekstvantijdelijkeaanduiding"/>
                  </w:rPr>
                  <w:t>.</w:t>
                </w:r>
              </w:sdtContent>
            </w:sdt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Huursom</w:t>
            </w:r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Kosten huur:</w:t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sdt>
              <w:sdtPr>
                <w:rPr>
                  <w:rFonts w:ascii="Arial" w:hAnsi="Arial"/>
                  <w:noProof/>
                  <w:sz w:val="22"/>
                </w:rPr>
                <w:id w:val="6623251"/>
                <w:placeholder>
                  <w:docPart w:val="4AD1CC5B12A54D78BBFEF5F2A7E19CB0"/>
                </w:placeholder>
                <w:showingPlcHdr/>
              </w:sdtPr>
              <w:sdtContent>
                <w:r w:rsidR="00227790">
                  <w:rPr>
                    <w:rFonts w:ascii="Arial" w:hAnsi="Arial"/>
                    <w:noProof/>
                    <w:sz w:val="22"/>
                  </w:rPr>
                  <w:t>€</w:t>
                </w:r>
                <w:r w:rsidR="00227790">
                  <w:rPr>
                    <w:rStyle w:val="Tekstvantijdelijkeaanduiding"/>
                  </w:rPr>
                  <w:t>…………………………</w:t>
                </w:r>
                <w:r w:rsidR="00B75D5F" w:rsidRPr="00653292">
                  <w:rPr>
                    <w:rStyle w:val="Tekstvantijdelijkeaanduiding"/>
                  </w:rPr>
                  <w:t>.</w:t>
                </w:r>
              </w:sdtContent>
            </w:sdt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Borg:</w:t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r w:rsidR="00B75D5F">
              <w:rPr>
                <w:rFonts w:ascii="Arial" w:hAnsi="Arial"/>
                <w:noProof/>
                <w:sz w:val="22"/>
              </w:rPr>
              <w:tab/>
            </w:r>
            <w:sdt>
              <w:sdtPr>
                <w:rPr>
                  <w:rFonts w:ascii="Arial" w:hAnsi="Arial"/>
                  <w:noProof/>
                  <w:sz w:val="22"/>
                </w:rPr>
                <w:id w:val="6623252"/>
                <w:placeholder>
                  <w:docPart w:val="F5EB38DE0C0045E6B840AB0BC629C254"/>
                </w:placeholder>
                <w:showingPlcHdr/>
              </w:sdtPr>
              <w:sdtContent>
                <w:r w:rsidR="00227790">
                  <w:rPr>
                    <w:rFonts w:ascii="Arial" w:hAnsi="Arial"/>
                    <w:noProof/>
                    <w:sz w:val="22"/>
                  </w:rPr>
                  <w:t>€</w:t>
                </w:r>
                <w:r w:rsidR="00227790">
                  <w:rPr>
                    <w:rStyle w:val="Tekstvantijdelijkeaanduiding"/>
                  </w:rPr>
                  <w:t>…………………………</w:t>
                </w:r>
                <w:r w:rsidR="00B75D5F" w:rsidRPr="00653292">
                  <w:rPr>
                    <w:rStyle w:val="Tekstvantijdelijkeaanduiding"/>
                  </w:rPr>
                  <w:t>.</w:t>
                </w:r>
              </w:sdtContent>
            </w:sdt>
          </w:p>
          <w:p w:rsidR="007E503B" w:rsidRDefault="007E503B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</w:p>
          <w:p w:rsidR="007E503B" w:rsidRDefault="00046278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Verklaring</w:t>
            </w:r>
          </w:p>
          <w:p w:rsidR="00046278" w:rsidRDefault="00046278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Ondergetekenden verklaren:</w:t>
            </w:r>
          </w:p>
          <w:p w:rsidR="00046278" w:rsidRDefault="00046278" w:rsidP="00046278">
            <w:pPr>
              <w:pStyle w:val="Voetnoottekst"/>
              <w:widowControl w:val="0"/>
              <w:numPr>
                <w:ilvl w:val="0"/>
                <w:numId w:val="2"/>
              </w:numPr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Dat het m</w:t>
            </w:r>
            <w:r w:rsidR="00A84E3C">
              <w:rPr>
                <w:rFonts w:ascii="Arial" w:hAnsi="Arial"/>
                <w:noProof/>
                <w:sz w:val="22"/>
              </w:rPr>
              <w:t>ateriaal in goede conditie is mee</w:t>
            </w:r>
            <w:r>
              <w:rPr>
                <w:rFonts w:ascii="Arial" w:hAnsi="Arial"/>
                <w:noProof/>
                <w:sz w:val="22"/>
              </w:rPr>
              <w:t>gegeven</w:t>
            </w:r>
            <w:r w:rsidR="00A84E3C">
              <w:rPr>
                <w:rFonts w:ascii="Arial" w:hAnsi="Arial"/>
                <w:noProof/>
                <w:sz w:val="22"/>
              </w:rPr>
              <w:t>,</w:t>
            </w:r>
          </w:p>
          <w:p w:rsidR="00046278" w:rsidRDefault="00046278" w:rsidP="00046278">
            <w:pPr>
              <w:pStyle w:val="Voetnoottekst"/>
              <w:widowControl w:val="0"/>
              <w:numPr>
                <w:ilvl w:val="0"/>
                <w:numId w:val="2"/>
              </w:numPr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Zich te houden aan de “Algemene voorwaarden verhuur 2011126”</w:t>
            </w:r>
          </w:p>
          <w:p w:rsidR="005D4770" w:rsidRDefault="005D4770" w:rsidP="00046278">
            <w:pPr>
              <w:pStyle w:val="Voetnoottekst"/>
              <w:widowControl w:val="0"/>
              <w:numPr>
                <w:ilvl w:val="0"/>
                <w:numId w:val="2"/>
              </w:numPr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Een kopie van de huurders legitimatie is afgegeven.</w:t>
            </w:r>
          </w:p>
          <w:p w:rsidR="009C1957" w:rsidRDefault="009C1957" w:rsidP="009C1957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</w:p>
          <w:p w:rsidR="009C1957" w:rsidRDefault="009C1957" w:rsidP="009C1957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Datum:</w:t>
            </w:r>
            <w:r w:rsidR="00CB4B80">
              <w:rPr>
                <w:rFonts w:ascii="Arial" w:hAnsi="Arial"/>
                <w:noProof/>
                <w:sz w:val="22"/>
              </w:rPr>
              <w:tab/>
            </w:r>
            <w:sdt>
              <w:sdtPr>
                <w:rPr>
                  <w:rFonts w:ascii="Arial" w:hAnsi="Arial"/>
                  <w:noProof/>
                  <w:sz w:val="22"/>
                </w:rPr>
                <w:id w:val="6623269"/>
                <w:placeholder>
                  <w:docPart w:val="3FC40F5DFA2849C6B1FBD8993405061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227790">
                  <w:rPr>
                    <w:rStyle w:val="Tekstvantijdelijkeaanduiding"/>
                  </w:rPr>
                  <w:t>……..-………-………….</w:t>
                </w:r>
                <w:r w:rsidR="00CB4B80" w:rsidRPr="00653292">
                  <w:rPr>
                    <w:rStyle w:val="Tekstvantijdelijkeaanduiding"/>
                  </w:rPr>
                  <w:t>.</w:t>
                </w:r>
              </w:sdtContent>
            </w:sdt>
          </w:p>
          <w:p w:rsidR="009C1957" w:rsidRPr="00046278" w:rsidRDefault="009C1957" w:rsidP="009C1957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Namens de Valkeniers</w:t>
            </w:r>
            <w:r>
              <w:rPr>
                <w:rFonts w:ascii="Arial" w:hAnsi="Arial"/>
                <w:noProof/>
                <w:sz w:val="22"/>
              </w:rPr>
              <w:tab/>
            </w:r>
            <w:r>
              <w:rPr>
                <w:rFonts w:ascii="Arial" w:hAnsi="Arial"/>
                <w:noProof/>
                <w:sz w:val="22"/>
              </w:rPr>
              <w:tab/>
            </w:r>
            <w:r>
              <w:rPr>
                <w:rFonts w:ascii="Arial" w:hAnsi="Arial"/>
                <w:noProof/>
                <w:sz w:val="22"/>
              </w:rPr>
              <w:tab/>
              <w:t>Namens de huurder:</w:t>
            </w:r>
          </w:p>
        </w:tc>
      </w:tr>
      <w:tr w:rsidR="009C1957" w:rsidTr="00716342">
        <w:trPr>
          <w:trHeight w:val="122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75D5F" w:rsidRDefault="00B75D5F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</w:p>
          <w:p w:rsidR="00CB4B80" w:rsidRDefault="00CB4B80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</w:p>
          <w:p w:rsidR="00CB4B80" w:rsidRDefault="00D9597D">
            <w:pPr>
              <w:pStyle w:val="Voetnoottekst"/>
              <w:widowControl w:val="0"/>
              <w:tabs>
                <w:tab w:val="left" w:pos="-1701"/>
              </w:tabs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.05pt;margin-top:28.6pt;width:408pt;height:0;z-index:251658240" o:connectortype="straight">
                  <v:stroke dashstyle="1 1" endcap="round"/>
                </v:shape>
              </w:pict>
            </w:r>
            <w:r w:rsidR="00CB4B80">
              <w:rPr>
                <w:rFonts w:ascii="Arial" w:hAnsi="Arial"/>
                <w:noProof/>
                <w:sz w:val="22"/>
              </w:rPr>
              <w:t>____________________________</w:t>
            </w:r>
            <w:r w:rsidR="00CB4B80">
              <w:rPr>
                <w:rFonts w:ascii="Arial" w:hAnsi="Arial"/>
                <w:noProof/>
                <w:sz w:val="22"/>
              </w:rPr>
              <w:tab/>
            </w:r>
            <w:r w:rsidR="00CB4B80">
              <w:rPr>
                <w:rFonts w:ascii="Arial" w:hAnsi="Arial"/>
                <w:noProof/>
                <w:sz w:val="22"/>
              </w:rPr>
              <w:tab/>
              <w:t>______________________________</w:t>
            </w:r>
          </w:p>
        </w:tc>
      </w:tr>
    </w:tbl>
    <w:p w:rsidR="00D161D6" w:rsidRDefault="009C1957">
      <w:pPr>
        <w:rPr>
          <w:rFonts w:ascii="Arial" w:hAnsi="Arial"/>
          <w:b/>
          <w:sz w:val="22"/>
        </w:rPr>
      </w:pPr>
      <w:r w:rsidRPr="009C1957">
        <w:rPr>
          <w:rFonts w:ascii="Arial" w:hAnsi="Arial"/>
          <w:b/>
          <w:sz w:val="22"/>
        </w:rPr>
        <w:t>Retourname</w:t>
      </w:r>
    </w:p>
    <w:p w:rsidR="006B7C1D" w:rsidRDefault="009C195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Ondergetekenden</w:t>
      </w:r>
      <w:r w:rsidR="008A2B2F">
        <w:rPr>
          <w:rFonts w:ascii="Arial" w:hAnsi="Arial"/>
          <w:sz w:val="22"/>
        </w:rPr>
        <w:t xml:space="preserve"> verklaren</w:t>
      </w:r>
      <w:r>
        <w:rPr>
          <w:rFonts w:ascii="Arial" w:hAnsi="Arial"/>
          <w:sz w:val="22"/>
        </w:rPr>
        <w:t xml:space="preserve"> dat</w:t>
      </w:r>
      <w:r w:rsidR="006B7C1D">
        <w:rPr>
          <w:rFonts w:ascii="Arial" w:hAnsi="Arial"/>
          <w:sz w:val="22"/>
        </w:rPr>
        <w:t>:</w:t>
      </w:r>
    </w:p>
    <w:p w:rsidR="006B7C1D" w:rsidRDefault="006B7C1D" w:rsidP="006B7C1D">
      <w:pPr>
        <w:pStyle w:val="Lijstalinea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9C1957" w:rsidRPr="006B7C1D">
        <w:rPr>
          <w:rFonts w:ascii="Arial" w:hAnsi="Arial"/>
          <w:sz w:val="22"/>
        </w:rPr>
        <w:t xml:space="preserve">e materialen in goede conditie zijn </w:t>
      </w:r>
      <w:r w:rsidR="00A84E3C">
        <w:rPr>
          <w:rFonts w:ascii="Arial" w:hAnsi="Arial"/>
          <w:sz w:val="22"/>
        </w:rPr>
        <w:t>teruggegeven,</w:t>
      </w:r>
    </w:p>
    <w:p w:rsidR="006B7C1D" w:rsidRDefault="006B7C1D" w:rsidP="006B7C1D">
      <w:pPr>
        <w:pStyle w:val="Lijstalinea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9C1957" w:rsidRPr="006B7C1D">
        <w:rPr>
          <w:rFonts w:ascii="Arial" w:hAnsi="Arial"/>
          <w:sz w:val="22"/>
        </w:rPr>
        <w:t>e huursom is voldaan</w:t>
      </w:r>
      <w:r w:rsidR="00A84E3C">
        <w:rPr>
          <w:rFonts w:ascii="Arial" w:hAnsi="Arial"/>
          <w:sz w:val="22"/>
        </w:rPr>
        <w:t>,</w:t>
      </w:r>
    </w:p>
    <w:p w:rsidR="009C1957" w:rsidRPr="006B7C1D" w:rsidRDefault="006B7C1D" w:rsidP="006B7C1D">
      <w:pPr>
        <w:pStyle w:val="Lijstalinea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9C1957" w:rsidRPr="006B7C1D">
        <w:rPr>
          <w:rFonts w:ascii="Arial" w:hAnsi="Arial"/>
          <w:sz w:val="22"/>
        </w:rPr>
        <w:t>e borg is terugbetaald.</w:t>
      </w:r>
    </w:p>
    <w:p w:rsidR="009C1957" w:rsidRDefault="009C1957">
      <w:pPr>
        <w:rPr>
          <w:rFonts w:ascii="Arial" w:hAnsi="Arial"/>
          <w:sz w:val="22"/>
        </w:rPr>
      </w:pPr>
    </w:p>
    <w:p w:rsidR="009C1957" w:rsidRDefault="009C195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</w:t>
      </w:r>
      <w:r w:rsidR="00CB4B80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6623274"/>
          <w:placeholder>
            <w:docPart w:val="BDE4569882C541E9BBC1AB62BD5D2FE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227790">
            <w:rPr>
              <w:rStyle w:val="Tekstvantijdelijkeaanduiding"/>
            </w:rPr>
            <w:t>……..-……..-……………</w:t>
          </w:r>
          <w:r w:rsidR="00CB4B80" w:rsidRPr="00653292">
            <w:rPr>
              <w:rStyle w:val="Tekstvantijdelijkeaanduiding"/>
            </w:rPr>
            <w:t>.</w:t>
          </w:r>
        </w:sdtContent>
      </w:sdt>
    </w:p>
    <w:p w:rsidR="009C1957" w:rsidRDefault="009C195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Namens de Valkeniers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Namens de huurder:</w:t>
      </w:r>
    </w:p>
    <w:p w:rsidR="00CB4B80" w:rsidRDefault="00CB4B80">
      <w:pPr>
        <w:rPr>
          <w:rFonts w:ascii="Arial" w:hAnsi="Arial"/>
          <w:sz w:val="22"/>
        </w:rPr>
      </w:pPr>
    </w:p>
    <w:p w:rsidR="00CB4B80" w:rsidRDefault="00CB4B80">
      <w:pPr>
        <w:rPr>
          <w:rFonts w:ascii="Arial" w:hAnsi="Arial"/>
          <w:sz w:val="22"/>
        </w:rPr>
      </w:pPr>
    </w:p>
    <w:p w:rsidR="00CB4B80" w:rsidRPr="009C1957" w:rsidRDefault="00CB4B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  <w:t>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</w:t>
      </w:r>
    </w:p>
    <w:sectPr w:rsidR="00CB4B80" w:rsidRPr="009C1957" w:rsidSect="00CB4B80">
      <w:footerReference w:type="default" r:id="rId8"/>
      <w:headerReference w:type="first" r:id="rId9"/>
      <w:footerReference w:type="first" r:id="rId10"/>
      <w:pgSz w:w="11906" w:h="16838" w:code="9"/>
      <w:pgMar w:top="1418" w:right="2834" w:bottom="851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4C" w:rsidRDefault="00E17F4C">
      <w:r>
        <w:separator/>
      </w:r>
    </w:p>
  </w:endnote>
  <w:endnote w:type="continuationSeparator" w:id="0">
    <w:p w:rsidR="00E17F4C" w:rsidRDefault="00E1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D6" w:rsidRDefault="00D9597D">
    <w:pPr>
      <w:pStyle w:val="Voettekst"/>
      <w:jc w:val="right"/>
      <w:rPr>
        <w:rFonts w:ascii="Arial" w:hAnsi="Arial"/>
        <w:sz w:val="22"/>
      </w:rPr>
    </w:pPr>
    <w:r>
      <w:rPr>
        <w:rStyle w:val="Paginanummer"/>
        <w:rFonts w:ascii="Arial" w:hAnsi="Arial"/>
        <w:sz w:val="22"/>
      </w:rPr>
      <w:fldChar w:fldCharType="begin"/>
    </w:r>
    <w:r w:rsidR="00D161D6">
      <w:rPr>
        <w:rStyle w:val="Paginanummer"/>
        <w:rFonts w:ascii="Arial" w:hAnsi="Arial"/>
        <w:sz w:val="22"/>
      </w:rPr>
      <w:instrText xml:space="preserve"> PAGE </w:instrText>
    </w:r>
    <w:r>
      <w:rPr>
        <w:rStyle w:val="Paginanummer"/>
        <w:rFonts w:ascii="Arial" w:hAnsi="Arial"/>
        <w:sz w:val="22"/>
      </w:rPr>
      <w:fldChar w:fldCharType="separate"/>
    </w:r>
    <w:r w:rsidR="005D4770">
      <w:rPr>
        <w:rStyle w:val="Paginanummer"/>
        <w:rFonts w:ascii="Arial" w:hAnsi="Arial"/>
        <w:noProof/>
        <w:sz w:val="22"/>
      </w:rPr>
      <w:t>2</w:t>
    </w:r>
    <w:r>
      <w:rPr>
        <w:rStyle w:val="Paginanummer"/>
        <w:rFonts w:ascii="Arial" w:hAnsi="Arial"/>
        <w:sz w:val="22"/>
      </w:rPr>
      <w:fldChar w:fldCharType="end"/>
    </w:r>
    <w:r w:rsidR="00D161D6">
      <w:rPr>
        <w:rStyle w:val="Paginanummer"/>
        <w:rFonts w:ascii="Arial" w:hAnsi="Arial"/>
        <w:sz w:val="22"/>
      </w:rPr>
      <w:t>/</w:t>
    </w:r>
    <w:r>
      <w:rPr>
        <w:rStyle w:val="Paginanummer"/>
        <w:rFonts w:ascii="Arial" w:hAnsi="Arial"/>
        <w:sz w:val="22"/>
      </w:rPr>
      <w:fldChar w:fldCharType="begin"/>
    </w:r>
    <w:r w:rsidR="00D161D6">
      <w:rPr>
        <w:rStyle w:val="Paginanummer"/>
        <w:rFonts w:ascii="Arial" w:hAnsi="Arial"/>
        <w:sz w:val="22"/>
      </w:rPr>
      <w:instrText xml:space="preserve"> NUMPAGES </w:instrText>
    </w:r>
    <w:r>
      <w:rPr>
        <w:rStyle w:val="Paginanummer"/>
        <w:rFonts w:ascii="Arial" w:hAnsi="Arial"/>
        <w:sz w:val="22"/>
      </w:rPr>
      <w:fldChar w:fldCharType="separate"/>
    </w:r>
    <w:r w:rsidR="005D4770">
      <w:rPr>
        <w:rStyle w:val="Paginanummer"/>
        <w:rFonts w:ascii="Arial" w:hAnsi="Arial"/>
        <w:noProof/>
        <w:sz w:val="22"/>
      </w:rPr>
      <w:t>2</w:t>
    </w:r>
    <w:r>
      <w:rPr>
        <w:rStyle w:val="Paginanummer"/>
        <w:rFonts w:ascii="Arial" w:hAnsi="Arial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D6" w:rsidRDefault="00D9597D">
    <w:pPr>
      <w:pStyle w:val="Voettekst"/>
    </w:pPr>
    <w:r>
      <w:rPr>
        <w:noProof/>
      </w:rPr>
      <w:pict>
        <v:rect id="_x0000_s1025" style="position:absolute;margin-left:475.05pt;margin-top:651.2pt;width:99.3pt;height:148.85pt;z-index:251656704;mso-position-horizontal-relative:page;mso-position-vertical-relative:page" o:allowincell="f" stroked="f" strokeweight="0">
          <v:textbox style="mso-next-textbox:#_x0000_s1025" inset="0,0,0,0">
            <w:txbxContent>
              <w:p w:rsidR="00D161D6" w:rsidRDefault="00D161D6" w:rsidP="00541897">
                <w:pPr>
                  <w:numPr>
                    <w:ilvl w:val="0"/>
                    <w:numId w:val="1"/>
                  </w:numPr>
                  <w:tabs>
                    <w:tab w:val="left" w:pos="142"/>
                  </w:tabs>
                  <w:spacing w:after="40"/>
                  <w:rPr>
                    <w:rFonts w:ascii="Arial" w:hAnsi="Arial"/>
                    <w:noProof/>
                    <w:color w:val="000000"/>
                    <w:sz w:val="14"/>
                  </w:rPr>
                </w:pPr>
                <w:r>
                  <w:rPr>
                    <w:rFonts w:ascii="Arial" w:hAnsi="Arial"/>
                    <w:noProof/>
                    <w:color w:val="000000"/>
                    <w:sz w:val="14"/>
                  </w:rPr>
                  <w:t>Scouting De Valkeniers</w:t>
                </w:r>
              </w:p>
              <w:p w:rsidR="00D161D6" w:rsidRDefault="00D161D6" w:rsidP="00541897">
                <w:pPr>
                  <w:numPr>
                    <w:ilvl w:val="0"/>
                    <w:numId w:val="1"/>
                  </w:numPr>
                  <w:tabs>
                    <w:tab w:val="left" w:pos="142"/>
                  </w:tabs>
                  <w:spacing w:after="40"/>
                  <w:rPr>
                    <w:rFonts w:ascii="Arial" w:hAnsi="Arial"/>
                    <w:noProof/>
                    <w:color w:val="000000"/>
                    <w:sz w:val="14"/>
                  </w:rPr>
                </w:pPr>
                <w:r>
                  <w:rPr>
                    <w:rFonts w:ascii="Arial" w:hAnsi="Arial"/>
                    <w:noProof/>
                    <w:color w:val="000000"/>
                    <w:sz w:val="14"/>
                  </w:rPr>
                  <w:t>Scouting sinds 1980</w:t>
                </w:r>
              </w:p>
              <w:p w:rsidR="00D161D6" w:rsidRDefault="00D161D6" w:rsidP="00541897">
                <w:pPr>
                  <w:numPr>
                    <w:ilvl w:val="0"/>
                    <w:numId w:val="1"/>
                  </w:numPr>
                  <w:tabs>
                    <w:tab w:val="left" w:pos="142"/>
                  </w:tabs>
                  <w:spacing w:after="40"/>
                  <w:rPr>
                    <w:rFonts w:ascii="Arial" w:hAnsi="Arial"/>
                    <w:noProof/>
                    <w:color w:val="000000"/>
                    <w:sz w:val="13"/>
                  </w:rPr>
                </w:pPr>
                <w:r>
                  <w:rPr>
                    <w:rFonts w:ascii="Arial" w:hAnsi="Arial"/>
                    <w:noProof/>
                    <w:color w:val="000000"/>
                    <w:sz w:val="14"/>
                  </w:rPr>
                  <w:t xml:space="preserve">Speltakken voor jongens en meisjes: Bevers, </w:t>
                </w:r>
                <w:r w:rsidR="00DC192D">
                  <w:rPr>
                    <w:rFonts w:ascii="Arial" w:hAnsi="Arial"/>
                    <w:noProof/>
                    <w:color w:val="000000"/>
                    <w:sz w:val="14"/>
                  </w:rPr>
                  <w:t>Welpen</w:t>
                </w:r>
                <w:r>
                  <w:rPr>
                    <w:rFonts w:ascii="Arial" w:hAnsi="Arial"/>
                    <w:noProof/>
                    <w:color w:val="000000"/>
                    <w:sz w:val="14"/>
                  </w:rPr>
                  <w:t>, Scouts, Roshe en de Stam</w:t>
                </w:r>
              </w:p>
              <w:p w:rsidR="00D161D6" w:rsidRDefault="00D161D6" w:rsidP="00541897">
                <w:pPr>
                  <w:numPr>
                    <w:ilvl w:val="0"/>
                    <w:numId w:val="1"/>
                  </w:numPr>
                  <w:tabs>
                    <w:tab w:val="left" w:pos="142"/>
                  </w:tabs>
                  <w:spacing w:after="40"/>
                  <w:rPr>
                    <w:rFonts w:ascii="Arial" w:hAnsi="Arial"/>
                    <w:noProof/>
                    <w:color w:val="000000"/>
                    <w:sz w:val="14"/>
                  </w:rPr>
                </w:pPr>
                <w:r>
                  <w:rPr>
                    <w:rFonts w:ascii="Arial" w:hAnsi="Arial"/>
                    <w:noProof/>
                    <w:color w:val="000000"/>
                    <w:sz w:val="14"/>
                  </w:rPr>
                  <w:t>Inlichtingen:</w:t>
                </w:r>
                <w:r>
                  <w:rPr>
                    <w:rFonts w:ascii="Arial" w:hAnsi="Arial"/>
                    <w:noProof/>
                    <w:color w:val="000000"/>
                    <w:sz w:val="14"/>
                  </w:rPr>
                  <w:tab/>
                  <w:t xml:space="preserve">  Telefoon (0118) 55 2</w:t>
                </w:r>
                <w:r w:rsidR="00B01CFD">
                  <w:rPr>
                    <w:rFonts w:ascii="Arial" w:hAnsi="Arial"/>
                    <w:noProof/>
                    <w:color w:val="000000"/>
                    <w:sz w:val="14"/>
                  </w:rPr>
                  <w:t>9 40</w:t>
                </w:r>
              </w:p>
              <w:p w:rsidR="00D161D6" w:rsidRDefault="00D161D6" w:rsidP="00541897">
                <w:pPr>
                  <w:numPr>
                    <w:ilvl w:val="0"/>
                    <w:numId w:val="1"/>
                  </w:numPr>
                  <w:tabs>
                    <w:tab w:val="left" w:pos="142"/>
                  </w:tabs>
                  <w:spacing w:after="40"/>
                  <w:rPr>
                    <w:rFonts w:ascii="Arial" w:hAnsi="Arial"/>
                    <w:noProof/>
                    <w:color w:val="000000"/>
                    <w:sz w:val="13"/>
                  </w:rPr>
                </w:pPr>
                <w:r>
                  <w:rPr>
                    <w:rFonts w:ascii="Arial" w:hAnsi="Arial"/>
                    <w:noProof/>
                    <w:color w:val="000000"/>
                    <w:sz w:val="14"/>
                  </w:rPr>
                  <w:t xml:space="preserve">Groepsgebouw ’t Valkenest: Van Speykstraat 1, 4371 BG Koudekerke Telefoon (0118) 55 </w:t>
                </w:r>
                <w:r w:rsidR="00B01CFD">
                  <w:rPr>
                    <w:rFonts w:ascii="Arial" w:hAnsi="Arial"/>
                    <w:noProof/>
                    <w:color w:val="000000"/>
                    <w:sz w:val="14"/>
                  </w:rPr>
                  <w:t>12 59</w:t>
                </w:r>
              </w:p>
              <w:p w:rsidR="00D161D6" w:rsidRDefault="00D161D6" w:rsidP="00541897">
                <w:pPr>
                  <w:numPr>
                    <w:ilvl w:val="0"/>
                    <w:numId w:val="1"/>
                  </w:numPr>
                  <w:tabs>
                    <w:tab w:val="left" w:pos="142"/>
                  </w:tabs>
                  <w:spacing w:after="40"/>
                  <w:rPr>
                    <w:rFonts w:ascii="Arial" w:hAnsi="Arial"/>
                    <w:noProof/>
                    <w:color w:val="000000"/>
                    <w:sz w:val="14"/>
                  </w:rPr>
                </w:pPr>
                <w:r>
                  <w:rPr>
                    <w:rFonts w:ascii="Arial" w:hAnsi="Arial"/>
                    <w:noProof/>
                    <w:color w:val="000000"/>
                    <w:sz w:val="14"/>
                  </w:rPr>
                  <w:t xml:space="preserve">Banknummer: </w:t>
                </w:r>
                <w:r w:rsidR="00885AFA">
                  <w:rPr>
                    <w:rFonts w:ascii="Arial" w:hAnsi="Arial"/>
                    <w:noProof/>
                    <w:color w:val="000000"/>
                    <w:sz w:val="14"/>
                  </w:rPr>
                  <w:t>57 53 71 560</w:t>
                </w:r>
                <w:r>
                  <w:rPr>
                    <w:rFonts w:ascii="Arial" w:hAnsi="Arial"/>
                    <w:noProof/>
                    <w:color w:val="000000"/>
                    <w:sz w:val="14"/>
                  </w:rPr>
                  <w:t xml:space="preserve"> te Vlissingen</w:t>
                </w:r>
              </w:p>
              <w:p w:rsidR="00D161D6" w:rsidRDefault="00B01CFD" w:rsidP="00541897">
                <w:pPr>
                  <w:numPr>
                    <w:ilvl w:val="0"/>
                    <w:numId w:val="1"/>
                  </w:numPr>
                  <w:tabs>
                    <w:tab w:val="left" w:pos="142"/>
                  </w:tabs>
                  <w:spacing w:after="40"/>
                  <w:rPr>
                    <w:rFonts w:ascii="Arial" w:hAnsi="Arial"/>
                    <w:noProof/>
                    <w:color w:val="000000"/>
                    <w:sz w:val="14"/>
                  </w:rPr>
                </w:pPr>
                <w:r>
                  <w:rPr>
                    <w:rFonts w:ascii="Arial" w:hAnsi="Arial"/>
                    <w:noProof/>
                    <w:color w:val="000000"/>
                    <w:sz w:val="14"/>
                  </w:rPr>
                  <w:t>Internet: www.</w:t>
                </w:r>
                <w:r w:rsidR="007E503B">
                  <w:rPr>
                    <w:rFonts w:ascii="Arial" w:hAnsi="Arial"/>
                    <w:noProof/>
                    <w:color w:val="000000"/>
                    <w:sz w:val="14"/>
                  </w:rPr>
                  <w:t>de</w:t>
                </w:r>
                <w:r>
                  <w:rPr>
                    <w:rFonts w:ascii="Arial" w:hAnsi="Arial"/>
                    <w:noProof/>
                    <w:color w:val="000000"/>
                    <w:sz w:val="14"/>
                  </w:rPr>
                  <w:t>valkeniers.n</w:t>
                </w:r>
                <w:r w:rsidR="007E503B">
                  <w:rPr>
                    <w:rFonts w:ascii="Arial" w:hAnsi="Arial"/>
                    <w:noProof/>
                    <w:color w:val="000000"/>
                    <w:sz w:val="14"/>
                  </w:rPr>
                  <w:t>l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1027" style="position:absolute;margin-left:418.3pt;margin-top:-251.55pt;width:102.3pt;height:108pt;z-index:251658752" o:allowincell="f" filled="f" stroked="f" strokeweight="0">
          <v:textbox style="mso-next-textbox:#_x0000_s1027" inset="0,0,0,0">
            <w:txbxContent>
              <w:p w:rsidR="00D161D6" w:rsidRDefault="007E503B">
                <w:r>
                  <w:rPr>
                    <w:noProof/>
                  </w:rPr>
                  <w:drawing>
                    <wp:inline distT="0" distB="0" distL="0" distR="0">
                      <wp:extent cx="1266825" cy="1333500"/>
                      <wp:effectExtent l="19050" t="0" r="9525" b="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4C" w:rsidRDefault="00E17F4C">
      <w:r>
        <w:separator/>
      </w:r>
    </w:p>
  </w:footnote>
  <w:footnote w:type="continuationSeparator" w:id="0">
    <w:p w:rsidR="00E17F4C" w:rsidRDefault="00E17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D6" w:rsidRDefault="00D9597D">
    <w:pPr>
      <w:pStyle w:val="Koptekst"/>
    </w:pPr>
    <w:r>
      <w:rPr>
        <w:noProof/>
      </w:rPr>
      <w:pict>
        <v:rect id="_x0000_s1026" style="position:absolute;margin-left:451.05pt;margin-top:69.2pt;width:119.8pt;height:171.65pt;z-index:251657728;mso-position-horizontal-relative:page;mso-position-vertical-relative:page" o:allowincell="f" stroked="f" strokeweight="0">
          <v:textbox style="mso-next-textbox:#_x0000_s1026" inset="0,0,0,0">
            <w:txbxContent>
              <w:p w:rsidR="00D161D6" w:rsidRDefault="00D161D6">
                <w:pPr>
                  <w:spacing w:after="40"/>
                  <w:rPr>
                    <w:rFonts w:ascii="Arial Rounded MT Bold" w:hAnsi="Arial Rounded MT Bold"/>
                    <w:b/>
                    <w:noProof/>
                    <w:color w:val="000000"/>
                    <w:spacing w:val="20"/>
                    <w:sz w:val="36"/>
                  </w:rPr>
                </w:pPr>
                <w:r>
                  <w:object w:dxaOrig="3751" w:dyaOrig="328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4.75pt;height:100.35pt" o:ole="">
                      <v:imagedata r:id="rId1" o:title=""/>
                    </v:shape>
                    <o:OLEObject Type="Embed" ProgID="MSPhotoEd.3" ShapeID="_x0000_i1025" DrawAspect="Content" ObjectID="_1420297144" r:id="rId2"/>
                  </w:object>
                </w:r>
                <w:r w:rsidR="007E503B" w:rsidRPr="007E503B">
                  <w:rPr>
                    <w:rFonts w:ascii="Arial Rounded MT Bold" w:hAnsi="Arial Rounded MT Bold"/>
                    <w:b/>
                    <w:noProof/>
                    <w:color w:val="000000"/>
                    <w:spacing w:val="20"/>
                    <w:sz w:val="28"/>
                    <w:szCs w:val="28"/>
                  </w:rPr>
                  <w:t>De Valkeniers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F8C230"/>
    <w:lvl w:ilvl="0">
      <w:numFmt w:val="bullet"/>
      <w:lvlText w:val="*"/>
      <w:lvlJc w:val="left"/>
    </w:lvl>
  </w:abstractNum>
  <w:abstractNum w:abstractNumId="1">
    <w:nsid w:val="68EB5C49"/>
    <w:multiLevelType w:val="hybridMultilevel"/>
    <w:tmpl w:val="F268142A"/>
    <w:lvl w:ilvl="0" w:tplc="B532F1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DkkV8eXicmugexhvCKaimqcsOTU=" w:salt="nYagVMNKijEVnZndrrzAb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41897"/>
    <w:rsid w:val="00046278"/>
    <w:rsid w:val="000B5C31"/>
    <w:rsid w:val="00155784"/>
    <w:rsid w:val="00227790"/>
    <w:rsid w:val="00282A24"/>
    <w:rsid w:val="00283954"/>
    <w:rsid w:val="00321EA8"/>
    <w:rsid w:val="00331D57"/>
    <w:rsid w:val="00443763"/>
    <w:rsid w:val="00461DE6"/>
    <w:rsid w:val="0053403D"/>
    <w:rsid w:val="00541897"/>
    <w:rsid w:val="00577BD3"/>
    <w:rsid w:val="005A3969"/>
    <w:rsid w:val="005A4EC8"/>
    <w:rsid w:val="005C44AB"/>
    <w:rsid w:val="005D4770"/>
    <w:rsid w:val="00626A97"/>
    <w:rsid w:val="0065292D"/>
    <w:rsid w:val="006B7C1D"/>
    <w:rsid w:val="006C5653"/>
    <w:rsid w:val="00716342"/>
    <w:rsid w:val="00763EDB"/>
    <w:rsid w:val="007E503B"/>
    <w:rsid w:val="00885AFA"/>
    <w:rsid w:val="008A2B2F"/>
    <w:rsid w:val="008D6D4F"/>
    <w:rsid w:val="00910C74"/>
    <w:rsid w:val="00925524"/>
    <w:rsid w:val="00930ED5"/>
    <w:rsid w:val="00993555"/>
    <w:rsid w:val="009A1FB9"/>
    <w:rsid w:val="009C1957"/>
    <w:rsid w:val="009E2EAD"/>
    <w:rsid w:val="00A41315"/>
    <w:rsid w:val="00A77381"/>
    <w:rsid w:val="00A84E3C"/>
    <w:rsid w:val="00AA3936"/>
    <w:rsid w:val="00B01CFD"/>
    <w:rsid w:val="00B75D5F"/>
    <w:rsid w:val="00CB4B80"/>
    <w:rsid w:val="00D14E5E"/>
    <w:rsid w:val="00D161D6"/>
    <w:rsid w:val="00D3097C"/>
    <w:rsid w:val="00D9597D"/>
    <w:rsid w:val="00DB0875"/>
    <w:rsid w:val="00DB0D5B"/>
    <w:rsid w:val="00DB5515"/>
    <w:rsid w:val="00DC192D"/>
    <w:rsid w:val="00DE280A"/>
    <w:rsid w:val="00E17F4C"/>
    <w:rsid w:val="00E84432"/>
    <w:rsid w:val="00F56EEB"/>
    <w:rsid w:val="00F84D5E"/>
    <w:rsid w:val="00FC396C"/>
    <w:rsid w:val="00FE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A3969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link w:val="Kop1Char"/>
    <w:qFormat/>
    <w:rsid w:val="007E50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A3969"/>
    <w:rPr>
      <w:rFonts w:ascii="Arial" w:hAnsi="Arial"/>
      <w:sz w:val="13"/>
    </w:rPr>
  </w:style>
  <w:style w:type="character" w:styleId="Hyperlink">
    <w:name w:val="Hyperlink"/>
    <w:basedOn w:val="Standaardalinea-lettertype"/>
    <w:rsid w:val="005A3969"/>
    <w:rPr>
      <w:color w:val="0000FF"/>
      <w:u w:val="single"/>
    </w:rPr>
  </w:style>
  <w:style w:type="character" w:styleId="Regelnummer">
    <w:name w:val="line number"/>
    <w:basedOn w:val="Standaardalinea-lettertype"/>
    <w:rsid w:val="005A3969"/>
  </w:style>
  <w:style w:type="character" w:customStyle="1" w:styleId="FollowedHyperlink1">
    <w:name w:val="FollowedHyperlink1"/>
    <w:basedOn w:val="Standaardalinea-lettertype"/>
    <w:rsid w:val="005A3969"/>
    <w:rPr>
      <w:color w:val="800080"/>
      <w:u w:val="single"/>
    </w:rPr>
  </w:style>
  <w:style w:type="paragraph" w:styleId="Voetnoottekst">
    <w:name w:val="footnote text"/>
    <w:basedOn w:val="Standaard"/>
    <w:semiHidden/>
    <w:rsid w:val="005A3969"/>
  </w:style>
  <w:style w:type="character" w:styleId="Voetnootmarkering">
    <w:name w:val="footnote reference"/>
    <w:basedOn w:val="Standaardalinea-lettertype"/>
    <w:semiHidden/>
    <w:rsid w:val="005A3969"/>
    <w:rPr>
      <w:vertAlign w:val="superscript"/>
    </w:rPr>
  </w:style>
  <w:style w:type="paragraph" w:styleId="Koptekst">
    <w:name w:val="header"/>
    <w:basedOn w:val="Standaard"/>
    <w:rsid w:val="005A396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A396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A3969"/>
  </w:style>
  <w:style w:type="paragraph" w:customStyle="1" w:styleId="BodyText21">
    <w:name w:val="Body Text 21"/>
    <w:basedOn w:val="Standaard"/>
    <w:rsid w:val="005A3969"/>
    <w:rPr>
      <w:rFonts w:ascii="Arial" w:hAnsi="Arial"/>
      <w:sz w:val="22"/>
    </w:rPr>
  </w:style>
  <w:style w:type="character" w:customStyle="1" w:styleId="Kop1Char">
    <w:name w:val="Kop 1 Char"/>
    <w:basedOn w:val="Standaardalinea-lettertype"/>
    <w:link w:val="Kop1"/>
    <w:rsid w:val="007E50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ntekst">
    <w:name w:val="Balloon Text"/>
    <w:basedOn w:val="Standaard"/>
    <w:link w:val="BallontekstChar"/>
    <w:rsid w:val="009A1F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1FB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75D5F"/>
    <w:rPr>
      <w:color w:val="808080"/>
    </w:rPr>
  </w:style>
  <w:style w:type="paragraph" w:styleId="Lijstalinea">
    <w:name w:val="List Paragraph"/>
    <w:basedOn w:val="Standaard"/>
    <w:uiPriority w:val="34"/>
    <w:qFormat/>
    <w:rsid w:val="006B7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Valkeni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712820025D448EB4051B22F7A6F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3D0AA-CD8C-4B0F-8906-AB94B999D306}"/>
      </w:docPartPr>
      <w:docPartBody>
        <w:p w:rsidR="00D12247" w:rsidRDefault="00D12247" w:rsidP="00D12247">
          <w:pPr>
            <w:pStyle w:val="B3712820025D448EB4051B22F7A6FE574"/>
          </w:pPr>
          <w:r>
            <w:rPr>
              <w:rStyle w:val="Tekstvantijdelijkeaanduiding"/>
            </w:rPr>
            <w:t>………………………………………………….….</w:t>
          </w:r>
          <w:r w:rsidRPr="00653292">
            <w:rPr>
              <w:rStyle w:val="Tekstvantijdelijkeaanduiding"/>
            </w:rPr>
            <w:t>.</w:t>
          </w:r>
        </w:p>
      </w:docPartBody>
    </w:docPart>
    <w:docPart>
      <w:docPartPr>
        <w:name w:val="1DC111C93BD14E45A1363C21A809CF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875456-916F-4368-8748-DDF39E62C8D5}"/>
      </w:docPartPr>
      <w:docPartBody>
        <w:p w:rsidR="00D12247" w:rsidRDefault="00D12247" w:rsidP="00D12247">
          <w:pPr>
            <w:pStyle w:val="1DC111C93BD14E45A1363C21A809CF4B4"/>
          </w:pPr>
          <w:r>
            <w:rPr>
              <w:rStyle w:val="Tekstvantijdelijkeaanduiding"/>
            </w:rPr>
            <w:t>………………………………………………….….</w:t>
          </w:r>
          <w:r w:rsidRPr="00653292">
            <w:rPr>
              <w:rStyle w:val="Tekstvantijdelijkeaanduiding"/>
            </w:rPr>
            <w:t>.</w:t>
          </w:r>
        </w:p>
      </w:docPartBody>
    </w:docPart>
    <w:docPart>
      <w:docPartPr>
        <w:name w:val="02168968AF8144BF880877D9817BA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FAC85D-6AC1-4DDD-A4DD-B6F6792E0BB2}"/>
      </w:docPartPr>
      <w:docPartBody>
        <w:p w:rsidR="00D12247" w:rsidRDefault="00D12247" w:rsidP="00D12247">
          <w:pPr>
            <w:pStyle w:val="02168968AF8144BF880877D9817BA91A4"/>
          </w:pPr>
          <w:r>
            <w:rPr>
              <w:rStyle w:val="Tekstvantijdelijkeaanduiding"/>
            </w:rPr>
            <w:t>……………………………………………………..</w:t>
          </w:r>
          <w:r w:rsidRPr="00653292">
            <w:rPr>
              <w:rStyle w:val="Tekstvantijdelijkeaanduiding"/>
            </w:rPr>
            <w:t>.</w:t>
          </w:r>
        </w:p>
      </w:docPartBody>
    </w:docPart>
    <w:docPart>
      <w:docPartPr>
        <w:name w:val="41FAEC7F54434F28A499CA6EFBAB33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76569-2C8C-483A-83F5-3E5449BE4070}"/>
      </w:docPartPr>
      <w:docPartBody>
        <w:p w:rsidR="00D12247" w:rsidRDefault="00D12247" w:rsidP="00D12247">
          <w:pPr>
            <w:pStyle w:val="41FAEC7F54434F28A499CA6EFBAB33154"/>
          </w:pPr>
          <w:r>
            <w:rPr>
              <w:rStyle w:val="Tekstvantijdelijkeaanduiding"/>
            </w:rPr>
            <w:t>……………………………………………………..</w:t>
          </w:r>
          <w:r w:rsidRPr="00653292">
            <w:rPr>
              <w:rStyle w:val="Tekstvantijdelijkeaanduiding"/>
            </w:rPr>
            <w:t>.</w:t>
          </w:r>
        </w:p>
      </w:docPartBody>
    </w:docPart>
    <w:docPart>
      <w:docPartPr>
        <w:name w:val="E2F99AD0A69C4629BC11472DC25B8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59B78-7906-4883-9350-178ACD074DD4}"/>
      </w:docPartPr>
      <w:docPartBody>
        <w:p w:rsidR="00D12247" w:rsidRDefault="00D12247" w:rsidP="00D12247">
          <w:pPr>
            <w:pStyle w:val="E2F99AD0A69C4629BC11472DC25B89184"/>
          </w:pPr>
          <w:r>
            <w:rPr>
              <w:rStyle w:val="Tekstvantijdelijkeaanduiding"/>
            </w:rPr>
            <w:t>……………………………………………………..</w:t>
          </w:r>
          <w:r w:rsidRPr="00653292">
            <w:rPr>
              <w:rStyle w:val="Tekstvantijdelijkeaanduiding"/>
            </w:rPr>
            <w:t>.</w:t>
          </w:r>
        </w:p>
      </w:docPartBody>
    </w:docPart>
    <w:docPart>
      <w:docPartPr>
        <w:name w:val="1373549A661D458A9B331DAF5CBAD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8D175A-A2D8-4208-9AD1-D2FF1F215CD9}"/>
      </w:docPartPr>
      <w:docPartBody>
        <w:p w:rsidR="00D12247" w:rsidRDefault="00D12247" w:rsidP="00D12247">
          <w:pPr>
            <w:pStyle w:val="1373549A661D458A9B331DAF5CBADD504"/>
          </w:pPr>
          <w:r>
            <w:rPr>
              <w:rStyle w:val="Tekstvantijdelijkeaanduiding"/>
            </w:rPr>
            <w:t>……-………-……………</w:t>
          </w:r>
          <w:r w:rsidRPr="00653292">
            <w:rPr>
              <w:rStyle w:val="Tekstvantijdelijkeaanduiding"/>
            </w:rPr>
            <w:t>.</w:t>
          </w:r>
        </w:p>
      </w:docPartBody>
    </w:docPart>
    <w:docPart>
      <w:docPartPr>
        <w:name w:val="F30ACE543F55473C921CCCA2CA8F5A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BE0C63-2915-4349-8FFE-AEC7335DE9C1}"/>
      </w:docPartPr>
      <w:docPartBody>
        <w:p w:rsidR="00D12247" w:rsidRDefault="00D12247" w:rsidP="00D12247">
          <w:pPr>
            <w:pStyle w:val="F30ACE543F55473C921CCCA2CA8F5AEE4"/>
          </w:pPr>
          <w:r>
            <w:rPr>
              <w:rStyle w:val="Tekstvantijdelijkeaanduiding"/>
            </w:rPr>
            <w:t>……-………-…………….</w:t>
          </w:r>
          <w:r w:rsidRPr="00653292">
            <w:rPr>
              <w:rStyle w:val="Tekstvantijdelijkeaanduiding"/>
            </w:rPr>
            <w:t>.</w:t>
          </w:r>
        </w:p>
      </w:docPartBody>
    </w:docPart>
    <w:docPart>
      <w:docPartPr>
        <w:name w:val="4AD1CC5B12A54D78BBFEF5F2A7E19C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99281-ABBD-4325-A978-614B95372950}"/>
      </w:docPartPr>
      <w:docPartBody>
        <w:p w:rsidR="00D12247" w:rsidRDefault="00D12247" w:rsidP="00D12247">
          <w:pPr>
            <w:pStyle w:val="4AD1CC5B12A54D78BBFEF5F2A7E19CB04"/>
          </w:pPr>
          <w:r>
            <w:rPr>
              <w:rFonts w:ascii="Arial" w:hAnsi="Arial"/>
              <w:noProof/>
              <w:sz w:val="22"/>
            </w:rPr>
            <w:t>€</w:t>
          </w:r>
          <w:r>
            <w:rPr>
              <w:rStyle w:val="Tekstvantijdelijkeaanduiding"/>
            </w:rPr>
            <w:t>…………………………</w:t>
          </w:r>
          <w:r w:rsidRPr="00653292">
            <w:rPr>
              <w:rStyle w:val="Tekstvantijdelijkeaanduiding"/>
            </w:rPr>
            <w:t>.</w:t>
          </w:r>
        </w:p>
      </w:docPartBody>
    </w:docPart>
    <w:docPart>
      <w:docPartPr>
        <w:name w:val="F5EB38DE0C0045E6B840AB0BC629C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51A4C-AE2A-404B-89E9-63F0BD5B773D}"/>
      </w:docPartPr>
      <w:docPartBody>
        <w:p w:rsidR="00D12247" w:rsidRDefault="00D12247" w:rsidP="00D12247">
          <w:pPr>
            <w:pStyle w:val="F5EB38DE0C0045E6B840AB0BC629C2544"/>
          </w:pPr>
          <w:r>
            <w:rPr>
              <w:rFonts w:ascii="Arial" w:hAnsi="Arial"/>
              <w:noProof/>
              <w:sz w:val="22"/>
            </w:rPr>
            <w:t>€</w:t>
          </w:r>
          <w:r>
            <w:rPr>
              <w:rStyle w:val="Tekstvantijdelijkeaanduiding"/>
            </w:rPr>
            <w:t>…………………………</w:t>
          </w:r>
          <w:r w:rsidRPr="00653292">
            <w:rPr>
              <w:rStyle w:val="Tekstvantijdelijkeaanduiding"/>
            </w:rPr>
            <w:t>.</w:t>
          </w:r>
        </w:p>
      </w:docPartBody>
    </w:docPart>
    <w:docPart>
      <w:docPartPr>
        <w:name w:val="3FC40F5DFA2849C6B1FBD899340506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CDE61-D4E4-4050-BFEF-80E4A77C8EF3}"/>
      </w:docPartPr>
      <w:docPartBody>
        <w:p w:rsidR="00D12247" w:rsidRDefault="00D12247" w:rsidP="00D12247">
          <w:pPr>
            <w:pStyle w:val="3FC40F5DFA2849C6B1FBD899340506104"/>
          </w:pPr>
          <w:r>
            <w:rPr>
              <w:rStyle w:val="Tekstvantijdelijkeaanduiding"/>
            </w:rPr>
            <w:t>……..-………-………….</w:t>
          </w:r>
          <w:r w:rsidRPr="00653292">
            <w:rPr>
              <w:rStyle w:val="Tekstvantijdelijkeaanduiding"/>
            </w:rPr>
            <w:t>.</w:t>
          </w:r>
        </w:p>
      </w:docPartBody>
    </w:docPart>
    <w:docPart>
      <w:docPartPr>
        <w:name w:val="BDE4569882C541E9BBC1AB62BD5D2F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53D97-B339-4E68-87F4-404EB3CFD420}"/>
      </w:docPartPr>
      <w:docPartBody>
        <w:p w:rsidR="00D12247" w:rsidRDefault="00D12247" w:rsidP="00D12247">
          <w:pPr>
            <w:pStyle w:val="BDE4569882C541E9BBC1AB62BD5D2FE74"/>
          </w:pPr>
          <w:r>
            <w:rPr>
              <w:rStyle w:val="Tekstvantijdelijkeaanduiding"/>
            </w:rPr>
            <w:t>……..-……..-……………</w:t>
          </w:r>
          <w:r w:rsidRPr="00653292">
            <w:rPr>
              <w:rStyle w:val="Tekstvantijdelijkeaanduiding"/>
            </w:rPr>
            <w:t>.</w:t>
          </w:r>
        </w:p>
      </w:docPartBody>
    </w:docPart>
    <w:docPart>
      <w:docPartPr>
        <w:name w:val="6AAC63884CDF4754A50B78EE792873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79161-3C1F-4890-8D1E-F58F05852CB0}"/>
      </w:docPartPr>
      <w:docPartBody>
        <w:p w:rsidR="00D12247" w:rsidRDefault="00D12247" w:rsidP="00D12247">
          <w:pPr>
            <w:pStyle w:val="6AAC63884CDF4754A50B78EE792873262"/>
          </w:pPr>
          <w:r>
            <w:rPr>
              <w:rStyle w:val="Tekstvantijdelijkeaanduiding"/>
            </w:rPr>
            <w:t>……………………………………………………..</w:t>
          </w:r>
          <w:r w:rsidRPr="00653292">
            <w:rPr>
              <w:rStyle w:val="Tekstvantijdelijkeaanduiding"/>
            </w:rPr>
            <w:t>.</w:t>
          </w:r>
        </w:p>
      </w:docPartBody>
    </w:docPart>
    <w:docPart>
      <w:docPartPr>
        <w:name w:val="72655F8B629D4976B63BEAEC9B104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63A22-14E1-43C7-96CA-C994017C907D}"/>
      </w:docPartPr>
      <w:docPartBody>
        <w:p w:rsidR="002618FC" w:rsidRDefault="00D12247" w:rsidP="00D12247">
          <w:pPr>
            <w:pStyle w:val="72655F8B629D4976B63BEAEC9B1043A21"/>
          </w:pPr>
          <w:r>
            <w:rPr>
              <w:rFonts w:ascii="Arial" w:hAnsi="Arial" w:cs="Arial"/>
              <w:sz w:val="22"/>
              <w:szCs w:val="22"/>
            </w:rPr>
            <w:t>VK</w:t>
          </w:r>
          <w:r>
            <w:rPr>
              <w:rStyle w:val="Tekstvantijdelijkeaanduiding"/>
            </w:rPr>
            <w:t>………………….</w:t>
          </w:r>
          <w:r w:rsidRPr="00653292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D4F3D"/>
    <w:rsid w:val="002618FC"/>
    <w:rsid w:val="005D4F3D"/>
    <w:rsid w:val="00D12247"/>
    <w:rsid w:val="00E053F2"/>
    <w:rsid w:val="00F1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22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247"/>
    <w:rPr>
      <w:color w:val="808080"/>
    </w:rPr>
  </w:style>
  <w:style w:type="paragraph" w:customStyle="1" w:styleId="F3C3A12CC027473AAF0C2D62AB68C671">
    <w:name w:val="F3C3A12CC027473AAF0C2D62AB68C671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2820025D448EB4051B22F7A6FE57">
    <w:name w:val="B3712820025D448EB4051B22F7A6FE57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111C93BD14E45A1363C21A809CF4B">
    <w:name w:val="1DC111C93BD14E45A1363C21A809CF4B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68968AF8144BF880877D9817BA91A">
    <w:name w:val="02168968AF8144BF880877D9817BA91A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AEC7F54434F28A499CA6EFBAB3315">
    <w:name w:val="41FAEC7F54434F28A499CA6EFBAB3315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99AD0A69C4629BC11472DC25B8918">
    <w:name w:val="E2F99AD0A69C4629BC11472DC25B8918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3549A661D458A9B331DAF5CBADD50">
    <w:name w:val="1373549A661D458A9B331DAF5CBADD50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ACE543F55473C921CCCA2CA8F5AEE">
    <w:name w:val="F30ACE543F55473C921CCCA2CA8F5AEE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1CC5B12A54D78BBFEF5F2A7E19CB0">
    <w:name w:val="4AD1CC5B12A54D78BBFEF5F2A7E19CB0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B38DE0C0045E6B840AB0BC629C254">
    <w:name w:val="F5EB38DE0C0045E6B840AB0BC629C254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40F5DFA2849C6B1FBD89934050610">
    <w:name w:val="3FC40F5DFA2849C6B1FBD89934050610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4569882C541E9BBC1AB62BD5D2FE7">
    <w:name w:val="BDE4569882C541E9BBC1AB62BD5D2FE7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3A12CC027473AAF0C2D62AB68C6711">
    <w:name w:val="F3C3A12CC027473AAF0C2D62AB68C6711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2820025D448EB4051B22F7A6FE571">
    <w:name w:val="B3712820025D448EB4051B22F7A6FE571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111C93BD14E45A1363C21A809CF4B1">
    <w:name w:val="1DC111C93BD14E45A1363C21A809CF4B1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68968AF8144BF880877D9817BA91A1">
    <w:name w:val="02168968AF8144BF880877D9817BA91A1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AEC7F54434F28A499CA6EFBAB33151">
    <w:name w:val="41FAEC7F54434F28A499CA6EFBAB33151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99AD0A69C4629BC11472DC25B89181">
    <w:name w:val="E2F99AD0A69C4629BC11472DC25B89181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3549A661D458A9B331DAF5CBADD501">
    <w:name w:val="1373549A661D458A9B331DAF5CBADD501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ACE543F55473C921CCCA2CA8F5AEE1">
    <w:name w:val="F30ACE543F55473C921CCCA2CA8F5AEE1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1CC5B12A54D78BBFEF5F2A7E19CB01">
    <w:name w:val="4AD1CC5B12A54D78BBFEF5F2A7E19CB01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B38DE0C0045E6B840AB0BC629C2541">
    <w:name w:val="F5EB38DE0C0045E6B840AB0BC629C2541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40F5DFA2849C6B1FBD899340506101">
    <w:name w:val="3FC40F5DFA2849C6B1FBD899340506101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4569882C541E9BBC1AB62BD5D2FE71">
    <w:name w:val="BDE4569882C541E9BBC1AB62BD5D2FE71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C63884CDF4754A50B78EE79287326">
    <w:name w:val="6AAC63884CDF4754A50B78EE79287326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2820025D448EB4051B22F7A6FE572">
    <w:name w:val="B3712820025D448EB4051B22F7A6FE572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111C93BD14E45A1363C21A809CF4B2">
    <w:name w:val="1DC111C93BD14E45A1363C21A809CF4B2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68968AF8144BF880877D9817BA91A2">
    <w:name w:val="02168968AF8144BF880877D9817BA91A2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AEC7F54434F28A499CA6EFBAB33152">
    <w:name w:val="41FAEC7F54434F28A499CA6EFBAB33152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99AD0A69C4629BC11472DC25B89182">
    <w:name w:val="E2F99AD0A69C4629BC11472DC25B89182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3549A661D458A9B331DAF5CBADD502">
    <w:name w:val="1373549A661D458A9B331DAF5CBADD502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ACE543F55473C921CCCA2CA8F5AEE2">
    <w:name w:val="F30ACE543F55473C921CCCA2CA8F5AEE2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1CC5B12A54D78BBFEF5F2A7E19CB02">
    <w:name w:val="4AD1CC5B12A54D78BBFEF5F2A7E19CB02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B38DE0C0045E6B840AB0BC629C2542">
    <w:name w:val="F5EB38DE0C0045E6B840AB0BC629C2542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40F5DFA2849C6B1FBD899340506102">
    <w:name w:val="3FC40F5DFA2849C6B1FBD899340506102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4569882C541E9BBC1AB62BD5D2FE72">
    <w:name w:val="BDE4569882C541E9BBC1AB62BD5D2FE72"/>
    <w:rsid w:val="005D4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55F8B629D4976B63BEAEC9B1043A2">
    <w:name w:val="72655F8B629D4976B63BEAEC9B1043A2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C63884CDF4754A50B78EE792873261">
    <w:name w:val="6AAC63884CDF4754A50B78EE792873261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2820025D448EB4051B22F7A6FE573">
    <w:name w:val="B3712820025D448EB4051B22F7A6FE573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111C93BD14E45A1363C21A809CF4B3">
    <w:name w:val="1DC111C93BD14E45A1363C21A809CF4B3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68968AF8144BF880877D9817BA91A3">
    <w:name w:val="02168968AF8144BF880877D9817BA91A3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AEC7F54434F28A499CA6EFBAB33153">
    <w:name w:val="41FAEC7F54434F28A499CA6EFBAB33153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99AD0A69C4629BC11472DC25B89183">
    <w:name w:val="E2F99AD0A69C4629BC11472DC25B89183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3549A661D458A9B331DAF5CBADD503">
    <w:name w:val="1373549A661D458A9B331DAF5CBADD503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ACE543F55473C921CCCA2CA8F5AEE3">
    <w:name w:val="F30ACE543F55473C921CCCA2CA8F5AEE3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1CC5B12A54D78BBFEF5F2A7E19CB03">
    <w:name w:val="4AD1CC5B12A54D78BBFEF5F2A7E19CB03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B38DE0C0045E6B840AB0BC629C2543">
    <w:name w:val="F5EB38DE0C0045E6B840AB0BC629C2543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40F5DFA2849C6B1FBD899340506103">
    <w:name w:val="3FC40F5DFA2849C6B1FBD899340506103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4569882C541E9BBC1AB62BD5D2FE73">
    <w:name w:val="BDE4569882C541E9BBC1AB62BD5D2FE73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55F8B629D4976B63BEAEC9B1043A21">
    <w:name w:val="72655F8B629D4976B63BEAEC9B1043A21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C63884CDF4754A50B78EE792873262">
    <w:name w:val="6AAC63884CDF4754A50B78EE792873262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2820025D448EB4051B22F7A6FE574">
    <w:name w:val="B3712820025D448EB4051B22F7A6FE574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111C93BD14E45A1363C21A809CF4B4">
    <w:name w:val="1DC111C93BD14E45A1363C21A809CF4B4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68968AF8144BF880877D9817BA91A4">
    <w:name w:val="02168968AF8144BF880877D9817BA91A4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AEC7F54434F28A499CA6EFBAB33154">
    <w:name w:val="41FAEC7F54434F28A499CA6EFBAB33154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99AD0A69C4629BC11472DC25B89184">
    <w:name w:val="E2F99AD0A69C4629BC11472DC25B89184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3549A661D458A9B331DAF5CBADD504">
    <w:name w:val="1373549A661D458A9B331DAF5CBADD504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ACE543F55473C921CCCA2CA8F5AEE4">
    <w:name w:val="F30ACE543F55473C921CCCA2CA8F5AEE4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1CC5B12A54D78BBFEF5F2A7E19CB04">
    <w:name w:val="4AD1CC5B12A54D78BBFEF5F2A7E19CB04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B38DE0C0045E6B840AB0BC629C2544">
    <w:name w:val="F5EB38DE0C0045E6B840AB0BC629C2544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40F5DFA2849C6B1FBD899340506104">
    <w:name w:val="3FC40F5DFA2849C6B1FBD899340506104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4569882C541E9BBC1AB62BD5D2FE74">
    <w:name w:val="BDE4569882C541E9BBC1AB62BD5D2FE74"/>
    <w:rsid w:val="00D12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EA60-C26C-4C9A-8625-3EC5F627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Valkeniers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gebruiker</cp:lastModifiedBy>
  <cp:revision>2</cp:revision>
  <cp:lastPrinted>2011-12-09T08:37:00Z</cp:lastPrinted>
  <dcterms:created xsi:type="dcterms:W3CDTF">2013-01-21T17:13:00Z</dcterms:created>
  <dcterms:modified xsi:type="dcterms:W3CDTF">2013-01-21T17:13:00Z</dcterms:modified>
</cp:coreProperties>
</file>